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B1" w:rsidRDefault="00303D93">
      <w:pPr>
        <w:widowControl/>
        <w:tabs>
          <w:tab w:val="left" w:pos="495"/>
        </w:tabs>
        <w:snapToGrid w:val="0"/>
        <w:spacing w:line="378" w:lineRule="atLeast"/>
        <w:ind w:left="496" w:hanging="495"/>
        <w:jc w:val="center"/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西太湖校区</w:t>
      </w:r>
      <w:r w:rsidR="00CB4DC0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 w:rsidR="00CB4DC0"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019</w:t>
      </w:r>
      <w:r w:rsidR="00CB4DC0"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 w:rsidR="00243C91"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 w:bidi="ar"/>
        </w:rPr>
        <w:t>7</w:t>
      </w: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月值班表</w:t>
      </w:r>
    </w:p>
    <w:p w:rsidR="00303D93" w:rsidRPr="00303D93" w:rsidRDefault="00303D93">
      <w:pPr>
        <w:widowControl/>
        <w:tabs>
          <w:tab w:val="left" w:pos="495"/>
        </w:tabs>
        <w:snapToGrid w:val="0"/>
        <w:spacing w:line="378" w:lineRule="atLeast"/>
        <w:ind w:left="496" w:hanging="495"/>
        <w:jc w:val="center"/>
        <w:rPr>
          <w:rFonts w:ascii="宋体" w:eastAsia="宋体" w:hAnsi="宋体" w:cs="宋体"/>
          <w:b/>
          <w:color w:val="333333"/>
          <w:kern w:val="0"/>
          <w:sz w:val="18"/>
          <w:szCs w:val="18"/>
          <w:shd w:val="clear" w:color="auto" w:fill="FFFFFF"/>
          <w:lang w:bidi="ar"/>
        </w:rPr>
      </w:pPr>
    </w:p>
    <w:p w:rsidR="00CE5725" w:rsidRDefault="00303D93" w:rsidP="00075E3A">
      <w:pPr>
        <w:widowControl/>
        <w:numPr>
          <w:ilvl w:val="0"/>
          <w:numId w:val="1"/>
        </w:numPr>
        <w:tabs>
          <w:tab w:val="left" w:pos="495"/>
        </w:tabs>
        <w:snapToGrid w:val="0"/>
        <w:spacing w:line="378" w:lineRule="atLeast"/>
        <w:ind w:left="496" w:hanging="49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303D9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值班安排：</w:t>
      </w:r>
    </w:p>
    <w:p w:rsidR="00DD39E9" w:rsidRPr="00075E3A" w:rsidRDefault="00DD39E9" w:rsidP="00DD39E9">
      <w:pPr>
        <w:widowControl/>
        <w:tabs>
          <w:tab w:val="left" w:pos="495"/>
        </w:tabs>
        <w:snapToGrid w:val="0"/>
        <w:spacing w:line="378" w:lineRule="atLeast"/>
        <w:ind w:left="496"/>
        <w:jc w:val="left"/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680"/>
        <w:gridCol w:w="1080"/>
        <w:gridCol w:w="1080"/>
        <w:gridCol w:w="1080"/>
        <w:gridCol w:w="1080"/>
        <w:gridCol w:w="1080"/>
        <w:gridCol w:w="1080"/>
        <w:gridCol w:w="1080"/>
      </w:tblGrid>
      <w:tr w:rsidR="00DD39E9" w:rsidRPr="00DD39E9" w:rsidTr="00DD39E9">
        <w:trPr>
          <w:trHeight w:val="5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D39E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D39E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D39E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D39E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星期四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D39E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D39E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D39E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星期日</w:t>
            </w:r>
          </w:p>
        </w:tc>
      </w:tr>
      <w:tr w:rsidR="00DD39E9" w:rsidRPr="00DD39E9" w:rsidTr="00DD39E9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7月1日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7月2日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7月3日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7月4日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7月5日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7月6日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7月7日</w:t>
            </w:r>
          </w:p>
        </w:tc>
      </w:tr>
      <w:tr w:rsidR="00DD39E9" w:rsidRPr="00DD39E9" w:rsidTr="00DD39E9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白天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39E9" w:rsidRPr="00DD39E9" w:rsidTr="00DD39E9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董斌荣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高季淳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DD39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马泽放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DD39E9">
              <w:rPr>
                <w:rFonts w:ascii="宋体" w:eastAsia="宋体" w:hAnsi="宋体" w:cs="宋体" w:hint="eastAsia"/>
                <w:kern w:val="0"/>
                <w:szCs w:val="21"/>
              </w:rPr>
              <w:t>何伊凡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D39E9" w:rsidRPr="00DD39E9" w:rsidRDefault="00DD39E9" w:rsidP="00DD39E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DD39E9">
              <w:rPr>
                <w:rFonts w:ascii="宋体" w:eastAsia="宋体" w:hAnsi="宋体" w:cs="宋体" w:hint="eastAsia"/>
                <w:kern w:val="0"/>
                <w:szCs w:val="21"/>
              </w:rPr>
              <w:t>薛瑞</w:t>
            </w:r>
          </w:p>
        </w:tc>
      </w:tr>
    </w:tbl>
    <w:p w:rsidR="00DD39E9" w:rsidRDefault="00DD39E9" w:rsidP="005071F8">
      <w:pPr>
        <w:widowControl/>
        <w:adjustRightInd w:val="0"/>
        <w:snapToGrid w:val="0"/>
        <w:spacing w:line="360" w:lineRule="exact"/>
        <w:jc w:val="left"/>
        <w:rPr>
          <w:rFonts w:ascii="Times New Roman" w:eastAsia="宋体" w:hAnsi="Times New Roman" w:cs="宋体" w:hint="eastAsia"/>
          <w:color w:val="333333"/>
          <w:kern w:val="0"/>
          <w:szCs w:val="21"/>
          <w:shd w:val="clear" w:color="auto" w:fill="FFFFFF"/>
          <w:lang w:bidi="ar"/>
        </w:rPr>
      </w:pPr>
    </w:p>
    <w:p w:rsidR="005071F8" w:rsidRDefault="00303D93" w:rsidP="005071F8">
      <w:pPr>
        <w:widowControl/>
        <w:adjustRightInd w:val="0"/>
        <w:snapToGrid w:val="0"/>
        <w:spacing w:line="360" w:lineRule="exact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Times New Roman" w:eastAsia="宋体" w:hAnsi="Times New Roman" w:cs="宋体" w:hint="eastAsia"/>
          <w:color w:val="333333"/>
          <w:kern w:val="0"/>
          <w:szCs w:val="21"/>
          <w:shd w:val="clear" w:color="auto" w:fill="FFFFFF"/>
          <w:lang w:bidi="ar"/>
        </w:rPr>
        <w:t>二、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注意事项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</w:t>
      </w:r>
      <w:r w:rsidR="005071F8"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值班时间：白天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8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∶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00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至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16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∶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30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，晚上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6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：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3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至次日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8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∶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0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0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。每位值班人员应准时到岗。</w:t>
      </w:r>
    </w:p>
    <w:p w:rsidR="008941B1" w:rsidRPr="005071F8" w:rsidRDefault="00303D93" w:rsidP="007A49AF">
      <w:pPr>
        <w:widowControl/>
        <w:adjustRightInd w:val="0"/>
        <w:snapToGrid w:val="0"/>
        <w:spacing w:line="360" w:lineRule="exact"/>
        <w:ind w:firstLineChars="300" w:firstLine="630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辅导员值班地点：所在办公室和各自宿舍。</w:t>
      </w:r>
    </w:p>
    <w:p w:rsidR="005071F8" w:rsidRDefault="00303D93" w:rsidP="007A49AF">
      <w:pPr>
        <w:widowControl/>
        <w:adjustRightInd w:val="0"/>
        <w:snapToGrid w:val="0"/>
        <w:spacing w:line="360" w:lineRule="exact"/>
        <w:ind w:firstLineChars="300" w:firstLine="63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其他人员值班地点：所在办公室和博雅居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7-218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室。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2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值班人员应巡察校园，检查学生宿舍、保安等各类值班人员是否到岗；妥善处理各类突发事件，并及时将应急处理情况报告校区负责人。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3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值班前，请到博雅居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7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>号楼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门卫室领取值班室钥匙和值班记录本。每次值班结束后，请务必将钥匙送回原处。值班人员必须按要求认真填写值班记录，如有异常情况，如实记录在记录本上。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4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不得将非值班人员带入值班室，不得留宿他人，更不得请学生代替值班。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5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值班人员应做好值班室内彩电、空调交接记录。</w:t>
      </w:r>
    </w:p>
    <w:p w:rsid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6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在校园内巡察或因公离开值班室时，请在门卫室和值班室门上留下联系方式。</w:t>
      </w:r>
    </w:p>
    <w:p w:rsidR="008941B1" w:rsidRPr="005071F8" w:rsidRDefault="00303D93" w:rsidP="00753312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  <w:lang w:bidi="ar"/>
        </w:rPr>
        <w:t>7</w:t>
      </w:r>
      <w:r w:rsidR="005071F8">
        <w:rPr>
          <w:rFonts w:asciiTheme="minorEastAsia" w:hAnsiTheme="minorEastAsia" w:cs="Times New Roman" w:hint="eastAsia"/>
          <w:color w:val="333333"/>
          <w:kern w:val="0"/>
          <w:szCs w:val="21"/>
          <w:shd w:val="clear" w:color="auto" w:fill="FFFFFF"/>
          <w:lang w:bidi="ar"/>
        </w:rPr>
        <w:t>、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如遇特殊情况，请及时拨打以下应急电话号码：</w:t>
      </w:r>
    </w:p>
    <w:p w:rsidR="008941B1" w:rsidRDefault="00303D93" w:rsidP="007A49AF">
      <w:pPr>
        <w:widowControl/>
        <w:adjustRightInd w:val="0"/>
        <w:snapToGrid w:val="0"/>
        <w:spacing w:line="360" w:lineRule="exact"/>
        <w:ind w:leftChars="51" w:left="107" w:firstLineChars="350" w:firstLine="735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滆湖派出所：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 xml:space="preserve">81190110       </w:t>
      </w:r>
    </w:p>
    <w:p w:rsidR="008941B1" w:rsidRDefault="00303D93" w:rsidP="007A49AF">
      <w:pPr>
        <w:widowControl/>
        <w:adjustRightInd w:val="0"/>
        <w:snapToGrid w:val="0"/>
        <w:spacing w:line="360" w:lineRule="exact"/>
        <w:ind w:leftChars="51" w:left="107" w:firstLineChars="350" w:firstLine="735"/>
        <w:jc w:val="left"/>
        <w:rPr>
          <w:rFonts w:ascii="Times New Roman" w:eastAsia="宋体" w:hAnsi="宋体" w:cs="宋体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滆湖派出所常大警务室：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 xml:space="preserve">88519110   </w:t>
      </w:r>
    </w:p>
    <w:p w:rsidR="008941B1" w:rsidRDefault="00303D93" w:rsidP="007A49AF">
      <w:pPr>
        <w:widowControl/>
        <w:adjustRightInd w:val="0"/>
        <w:snapToGrid w:val="0"/>
        <w:spacing w:line="360" w:lineRule="exact"/>
        <w:ind w:leftChars="51" w:left="107" w:firstLineChars="350" w:firstLine="735"/>
        <w:jc w:val="left"/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报警电话：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110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 xml:space="preserve">     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火警电话：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119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  <w:shd w:val="clear" w:color="auto" w:fill="FFFFFF"/>
          <w:lang w:bidi="ar"/>
        </w:rPr>
        <w:t xml:space="preserve">    </w:t>
      </w:r>
      <w:r>
        <w:rPr>
          <w:rFonts w:ascii="Times New Roman" w:eastAsia="宋体" w:hAnsi="宋体" w:cs="宋体" w:hint="eastAsia"/>
          <w:color w:val="333333"/>
          <w:kern w:val="0"/>
          <w:szCs w:val="21"/>
          <w:shd w:val="clear" w:color="auto" w:fill="FFFFFF"/>
          <w:lang w:bidi="ar"/>
        </w:rPr>
        <w:t>救护电话：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  <w:lang w:bidi="ar"/>
        </w:rPr>
        <w:t>120</w:t>
      </w:r>
    </w:p>
    <w:p w:rsidR="008941B1" w:rsidRPr="006C4271" w:rsidRDefault="00303D93" w:rsidP="006C4271">
      <w:pPr>
        <w:widowControl/>
        <w:adjustRightInd w:val="0"/>
        <w:spacing w:line="360" w:lineRule="exact"/>
        <w:ind w:firstLineChars="2800" w:firstLine="6720"/>
        <w:jc w:val="left"/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Times New Roman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  <w:t>201</w:t>
      </w:r>
      <w:r w:rsidR="00F66833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  <w:t>9</w:t>
      </w:r>
      <w:r>
        <w:rPr>
          <w:rFonts w:ascii="Times New Roman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年</w:t>
      </w:r>
      <w:r w:rsidR="00A56FDF">
        <w:rPr>
          <w:rFonts w:ascii="Times New Roman" w:eastAsia="宋体" w:hAnsi="Times New Roman" w:cs="Times New Roman"/>
          <w:color w:val="333333"/>
          <w:kern w:val="0"/>
          <w:sz w:val="24"/>
          <w:shd w:val="clear" w:color="auto" w:fill="FFFFFF"/>
          <w:lang w:bidi="ar"/>
        </w:rPr>
        <w:t>7</w:t>
      </w:r>
      <w:r>
        <w:rPr>
          <w:rFonts w:ascii="Times New Roman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月</w:t>
      </w:r>
      <w:bookmarkStart w:id="0" w:name="_GoBack"/>
      <w:bookmarkEnd w:id="0"/>
    </w:p>
    <w:sectPr w:rsidR="008941B1" w:rsidRPr="006C4271" w:rsidSect="00F76AC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E176F7"/>
    <w:multiLevelType w:val="singleLevel"/>
    <w:tmpl w:val="B9E176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8A537E"/>
    <w:rsid w:val="00031C92"/>
    <w:rsid w:val="00032996"/>
    <w:rsid w:val="00054A5A"/>
    <w:rsid w:val="00075E3A"/>
    <w:rsid w:val="000967B6"/>
    <w:rsid w:val="00131BA3"/>
    <w:rsid w:val="0021342D"/>
    <w:rsid w:val="00230E87"/>
    <w:rsid w:val="00243C91"/>
    <w:rsid w:val="00303D93"/>
    <w:rsid w:val="00340060"/>
    <w:rsid w:val="003504FD"/>
    <w:rsid w:val="003F7420"/>
    <w:rsid w:val="00434EB2"/>
    <w:rsid w:val="004F26A4"/>
    <w:rsid w:val="005071F8"/>
    <w:rsid w:val="00550EE0"/>
    <w:rsid w:val="005C50B8"/>
    <w:rsid w:val="005E6905"/>
    <w:rsid w:val="005F41C7"/>
    <w:rsid w:val="006003AA"/>
    <w:rsid w:val="00601D06"/>
    <w:rsid w:val="00675672"/>
    <w:rsid w:val="006C4271"/>
    <w:rsid w:val="00753312"/>
    <w:rsid w:val="007A2CDA"/>
    <w:rsid w:val="007A49AF"/>
    <w:rsid w:val="007B2317"/>
    <w:rsid w:val="008941B1"/>
    <w:rsid w:val="00916914"/>
    <w:rsid w:val="00916EA7"/>
    <w:rsid w:val="009C007D"/>
    <w:rsid w:val="009C3875"/>
    <w:rsid w:val="00A5528B"/>
    <w:rsid w:val="00A56FDF"/>
    <w:rsid w:val="00AE01AF"/>
    <w:rsid w:val="00B42244"/>
    <w:rsid w:val="00B45E3C"/>
    <w:rsid w:val="00B57514"/>
    <w:rsid w:val="00B614F9"/>
    <w:rsid w:val="00C1616F"/>
    <w:rsid w:val="00CB4DC0"/>
    <w:rsid w:val="00CB5EC4"/>
    <w:rsid w:val="00CE4961"/>
    <w:rsid w:val="00CE5725"/>
    <w:rsid w:val="00D14CC1"/>
    <w:rsid w:val="00DD39E9"/>
    <w:rsid w:val="00EE205B"/>
    <w:rsid w:val="00F05870"/>
    <w:rsid w:val="00F66833"/>
    <w:rsid w:val="00F76ACB"/>
    <w:rsid w:val="17F30461"/>
    <w:rsid w:val="1A8A537E"/>
    <w:rsid w:val="1BB86627"/>
    <w:rsid w:val="202B3FC5"/>
    <w:rsid w:val="2578600D"/>
    <w:rsid w:val="2D584FEA"/>
    <w:rsid w:val="38AC06FC"/>
    <w:rsid w:val="592F3669"/>
    <w:rsid w:val="6CF103A8"/>
    <w:rsid w:val="6D535020"/>
    <w:rsid w:val="7D8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7F3E"/>
  <w15:docId w15:val="{82AA0737-B1BE-4D4A-84CD-E6264E3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od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</w:style>
  <w:style w:type="character" w:styleId="a4">
    <w:name w:val="FollowedHyperlink"/>
    <w:basedOn w:val="a0"/>
    <w:qFormat/>
    <w:rPr>
      <w:color w:val="333333"/>
      <w:u w:val="singl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333333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-tab-strip-text">
    <w:name w:val="x-tab-strip-text"/>
    <w:basedOn w:val="a0"/>
    <w:qFormat/>
  </w:style>
  <w:style w:type="character" w:customStyle="1" w:styleId="x-tab-strip-text1">
    <w:name w:val="x-tab-strip-text1"/>
    <w:basedOn w:val="a0"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  <w:rPr>
      <w:b/>
      <w:color w:val="15428B"/>
    </w:rPr>
  </w:style>
  <w:style w:type="character" w:customStyle="1" w:styleId="x-tab-strip-text4">
    <w:name w:val="x-tab-strip-text4"/>
    <w:basedOn w:val="a0"/>
  </w:style>
  <w:style w:type="character" w:customStyle="1" w:styleId="x-tab-strip-text5">
    <w:name w:val="x-tab-strip-text5"/>
    <w:basedOn w:val="a0"/>
    <w:qFormat/>
    <w:rPr>
      <w:color w:val="15428B"/>
    </w:rPr>
  </w:style>
  <w:style w:type="character" w:customStyle="1" w:styleId="hover40">
    <w:name w:val="hover40"/>
    <w:basedOn w:val="a0"/>
    <w:qFormat/>
    <w:rPr>
      <w:shd w:val="clear" w:color="auto" w:fill="DEECFD"/>
    </w:rPr>
  </w:style>
  <w:style w:type="character" w:customStyle="1" w:styleId="post-date">
    <w:name w:val="post-date"/>
    <w:basedOn w:val="a0"/>
    <w:qFormat/>
    <w:rPr>
      <w:color w:val="555555"/>
      <w:sz w:val="16"/>
      <w:szCs w:val="16"/>
    </w:rPr>
  </w:style>
  <w:style w:type="character" w:customStyle="1" w:styleId="tabslc">
    <w:name w:val="tab_slc"/>
    <w:basedOn w:val="a0"/>
    <w:qFormat/>
    <w:rPr>
      <w:color w:val="FFFFFF"/>
    </w:rPr>
  </w:style>
  <w:style w:type="paragraph" w:styleId="a7">
    <w:name w:val="Date"/>
    <w:basedOn w:val="a"/>
    <w:next w:val="a"/>
    <w:link w:val="a8"/>
    <w:rsid w:val="006C4271"/>
    <w:pPr>
      <w:ind w:leftChars="2500" w:left="100"/>
    </w:pPr>
  </w:style>
  <w:style w:type="character" w:customStyle="1" w:styleId="a8">
    <w:name w:val="日期 字符"/>
    <w:basedOn w:val="a0"/>
    <w:link w:val="a7"/>
    <w:rsid w:val="006C427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采撷心情语芬芳</dc:creator>
  <cp:lastModifiedBy>Katherine</cp:lastModifiedBy>
  <cp:revision>3</cp:revision>
  <cp:lastPrinted>2018-09-25T03:06:00Z</cp:lastPrinted>
  <dcterms:created xsi:type="dcterms:W3CDTF">2019-06-28T03:09:00Z</dcterms:created>
  <dcterms:modified xsi:type="dcterms:W3CDTF">2019-06-28T03:09:00Z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