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B1" w:rsidRDefault="00303D93">
      <w:pPr>
        <w:widowControl/>
        <w:tabs>
          <w:tab w:val="left" w:pos="495"/>
        </w:tabs>
        <w:snapToGrid w:val="0"/>
        <w:spacing w:line="378" w:lineRule="atLeast"/>
        <w:ind w:left="496" w:hanging="495"/>
        <w:jc w:val="center"/>
        <w:rPr>
          <w:rFonts w:ascii="宋体" w:eastAsia="宋体" w:hAnsi="宋体" w:cs="宋体"/>
          <w:b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shd w:val="clear" w:color="auto" w:fill="FFFFFF"/>
          <w:lang w:bidi="ar"/>
        </w:rPr>
        <w:t>西太湖校区</w:t>
      </w:r>
      <w:r w:rsidR="00CB4DC0"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shd w:val="clear" w:color="auto" w:fill="FFFFFF"/>
          <w:lang w:bidi="ar"/>
        </w:rPr>
        <w:t>2</w:t>
      </w:r>
      <w:r w:rsidR="00CB4DC0">
        <w:rPr>
          <w:rFonts w:ascii="宋体" w:eastAsia="宋体" w:hAnsi="宋体" w:cs="宋体"/>
          <w:b/>
          <w:color w:val="333333"/>
          <w:kern w:val="0"/>
          <w:sz w:val="30"/>
          <w:szCs w:val="30"/>
          <w:shd w:val="clear" w:color="auto" w:fill="FFFFFF"/>
          <w:lang w:bidi="ar"/>
        </w:rPr>
        <w:t>019</w:t>
      </w:r>
      <w:r w:rsidR="00CB4DC0"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shd w:val="clear" w:color="auto" w:fill="FFFFFF"/>
          <w:lang w:bidi="ar"/>
        </w:rPr>
        <w:t>年</w:t>
      </w:r>
      <w:r w:rsidR="00075E3A">
        <w:rPr>
          <w:rFonts w:ascii="宋体" w:eastAsia="宋体" w:hAnsi="宋体" w:cs="宋体"/>
          <w:b/>
          <w:color w:val="333333"/>
          <w:kern w:val="0"/>
          <w:sz w:val="30"/>
          <w:szCs w:val="30"/>
          <w:shd w:val="clear" w:color="auto" w:fill="FFFFFF"/>
          <w:lang w:bidi="ar"/>
        </w:rPr>
        <w:t>6</w:t>
      </w:r>
      <w:r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shd w:val="clear" w:color="auto" w:fill="FFFFFF"/>
          <w:lang w:bidi="ar"/>
        </w:rPr>
        <w:t>月值班表</w:t>
      </w:r>
    </w:p>
    <w:p w:rsidR="00303D93" w:rsidRPr="00303D93" w:rsidRDefault="00303D93">
      <w:pPr>
        <w:widowControl/>
        <w:tabs>
          <w:tab w:val="left" w:pos="495"/>
        </w:tabs>
        <w:snapToGrid w:val="0"/>
        <w:spacing w:line="378" w:lineRule="atLeast"/>
        <w:ind w:left="496" w:hanging="495"/>
        <w:jc w:val="center"/>
        <w:rPr>
          <w:rFonts w:ascii="宋体" w:eastAsia="宋体" w:hAnsi="宋体" w:cs="宋体"/>
          <w:b/>
          <w:color w:val="333333"/>
          <w:kern w:val="0"/>
          <w:sz w:val="18"/>
          <w:szCs w:val="18"/>
          <w:shd w:val="clear" w:color="auto" w:fill="FFFFFF"/>
          <w:lang w:bidi="ar"/>
        </w:rPr>
      </w:pPr>
    </w:p>
    <w:p w:rsidR="00CE5725" w:rsidRPr="00075E3A" w:rsidRDefault="00303D93" w:rsidP="00075E3A">
      <w:pPr>
        <w:widowControl/>
        <w:numPr>
          <w:ilvl w:val="0"/>
          <w:numId w:val="1"/>
        </w:numPr>
        <w:tabs>
          <w:tab w:val="left" w:pos="495"/>
        </w:tabs>
        <w:snapToGrid w:val="0"/>
        <w:spacing w:line="378" w:lineRule="atLeast"/>
        <w:ind w:left="496" w:hanging="49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303D9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值班安排：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6"/>
        <w:gridCol w:w="1086"/>
        <w:gridCol w:w="1086"/>
        <w:gridCol w:w="1086"/>
        <w:gridCol w:w="1088"/>
        <w:gridCol w:w="1088"/>
        <w:gridCol w:w="1086"/>
        <w:gridCol w:w="1086"/>
      </w:tblGrid>
      <w:tr w:rsidR="00054A5A" w:rsidRPr="00075E3A" w:rsidTr="00075E3A">
        <w:trPr>
          <w:trHeight w:val="369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5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星期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5E3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星期一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5E3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5E3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5E3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5E3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5E3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星期六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75E3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星期日</w:t>
            </w:r>
          </w:p>
        </w:tc>
      </w:tr>
      <w:tr w:rsidR="00075E3A" w:rsidRPr="00075E3A" w:rsidTr="00075E3A">
        <w:trPr>
          <w:trHeight w:val="36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5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6月2日</w:t>
            </w:r>
          </w:p>
        </w:tc>
      </w:tr>
      <w:tr w:rsidR="00075E3A" w:rsidRPr="00075E3A" w:rsidTr="00075E3A">
        <w:trPr>
          <w:trHeight w:val="36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5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白天</w:t>
            </w:r>
          </w:p>
        </w:tc>
        <w:tc>
          <w:tcPr>
            <w:tcW w:w="327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r2bl w:val="single" w:sz="4" w:space="0" w:color="000000"/>
            </w:tcBorders>
            <w:shd w:val="clear" w:color="000000" w:fill="FFE699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江涛</w:t>
            </w:r>
            <w:proofErr w:type="gramStart"/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涛</w:t>
            </w:r>
            <w:proofErr w:type="gramEnd"/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陆恒</w:t>
            </w:r>
            <w:proofErr w:type="gramEnd"/>
          </w:p>
        </w:tc>
      </w:tr>
      <w:tr w:rsidR="00075E3A" w:rsidRPr="00075E3A" w:rsidTr="00075E3A">
        <w:trPr>
          <w:trHeight w:val="36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5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3277" w:type="pct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000000" w:fill="FFE699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施雪琴</w:t>
            </w:r>
            <w:proofErr w:type="gramEnd"/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刘峰</w:t>
            </w:r>
          </w:p>
        </w:tc>
      </w:tr>
      <w:tr w:rsidR="00075E3A" w:rsidRPr="00075E3A" w:rsidTr="00075E3A">
        <w:trPr>
          <w:trHeight w:val="36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5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6月3日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6月4日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6月8日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6月9日</w:t>
            </w:r>
          </w:p>
        </w:tc>
      </w:tr>
      <w:tr w:rsidR="00075E3A" w:rsidRPr="00075E3A" w:rsidTr="00075E3A">
        <w:trPr>
          <w:trHeight w:val="36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5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白天</w:t>
            </w:r>
          </w:p>
        </w:tc>
        <w:tc>
          <w:tcPr>
            <w:tcW w:w="262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r2bl w:val="single" w:sz="4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薛勇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姜国刚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展云</w:t>
            </w:r>
            <w:proofErr w:type="gramEnd"/>
          </w:p>
        </w:tc>
      </w:tr>
      <w:tr w:rsidR="00075E3A" w:rsidRPr="00075E3A" w:rsidTr="00075E3A">
        <w:trPr>
          <w:trHeight w:val="36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5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薛瑞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薛瑞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石晨迪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单媛媛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张燕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徐竹君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王非</w:t>
            </w:r>
          </w:p>
        </w:tc>
      </w:tr>
      <w:tr w:rsidR="00075E3A" w:rsidRPr="00075E3A" w:rsidTr="00075E3A">
        <w:trPr>
          <w:trHeight w:val="36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5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10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11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12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13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14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15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16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</w:tr>
      <w:tr w:rsidR="00075E3A" w:rsidRPr="00075E3A" w:rsidTr="00075E3A">
        <w:trPr>
          <w:trHeight w:val="36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5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白天</w:t>
            </w:r>
          </w:p>
        </w:tc>
        <w:tc>
          <w:tcPr>
            <w:tcW w:w="327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葛和生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龙涌澜</w:t>
            </w:r>
          </w:p>
        </w:tc>
      </w:tr>
      <w:tr w:rsidR="00075E3A" w:rsidRPr="00075E3A" w:rsidTr="00075E3A">
        <w:trPr>
          <w:trHeight w:val="36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5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真儿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沈徐标</w:t>
            </w:r>
            <w:proofErr w:type="gramEnd"/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邓伟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郭文剑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周海峰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徐竹君</w:t>
            </w:r>
          </w:p>
        </w:tc>
      </w:tr>
      <w:tr w:rsidR="00075E3A" w:rsidRPr="00075E3A" w:rsidTr="00075E3A">
        <w:trPr>
          <w:trHeight w:val="36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5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17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18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19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20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21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22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23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</w:tr>
      <w:tr w:rsidR="00075E3A" w:rsidRPr="00075E3A" w:rsidTr="00075E3A">
        <w:trPr>
          <w:trHeight w:val="36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5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白天</w:t>
            </w:r>
          </w:p>
        </w:tc>
        <w:tc>
          <w:tcPr>
            <w:tcW w:w="327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佟金萍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陈颖</w:t>
            </w:r>
          </w:p>
        </w:tc>
      </w:tr>
      <w:tr w:rsidR="00075E3A" w:rsidRPr="00075E3A" w:rsidTr="00075E3A">
        <w:trPr>
          <w:trHeight w:val="36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5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戎昊</w:t>
            </w:r>
            <w:proofErr w:type="gramEnd"/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</w:t>
            </w:r>
            <w:proofErr w:type="gramEnd"/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行舟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131BA3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刘峰</w:t>
            </w:r>
            <w:bookmarkStart w:id="0" w:name="_GoBack"/>
            <w:bookmarkEnd w:id="0"/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马泽放</w:t>
            </w:r>
            <w:proofErr w:type="gramEnd"/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石晨迪</w:t>
            </w:r>
          </w:p>
        </w:tc>
      </w:tr>
      <w:tr w:rsidR="00075E3A" w:rsidRPr="00075E3A" w:rsidTr="00075E3A">
        <w:trPr>
          <w:trHeight w:val="36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5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24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25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26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27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28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29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6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月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30</w:t>
            </w:r>
            <w:r w:rsidRPr="00075E3A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日</w:t>
            </w:r>
          </w:p>
        </w:tc>
      </w:tr>
      <w:tr w:rsidR="00075E3A" w:rsidRPr="00075E3A" w:rsidTr="00075E3A">
        <w:trPr>
          <w:trHeight w:val="36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5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白天</w:t>
            </w:r>
          </w:p>
        </w:tc>
        <w:tc>
          <w:tcPr>
            <w:tcW w:w="3277" w:type="pct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  <w:tr2bl w:val="single" w:sz="4" w:space="0" w:color="000000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陈婷 </w:t>
            </w:r>
            <w:r w:rsidRPr="00075E3A">
              <w:rPr>
                <w:rFonts w:ascii="宋体" w:eastAsia="宋体" w:hAnsi="宋体" w:cs="宋体" w:hint="eastAsia"/>
                <w:kern w:val="0"/>
                <w:sz w:val="12"/>
                <w:szCs w:val="20"/>
              </w:rPr>
              <w:t>西太湖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顾静</w:t>
            </w:r>
            <w:proofErr w:type="gramEnd"/>
          </w:p>
        </w:tc>
      </w:tr>
      <w:tr w:rsidR="00054A5A" w:rsidRPr="00075E3A" w:rsidTr="00075E3A">
        <w:trPr>
          <w:trHeight w:val="369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5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高季淳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高季淳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何伊凡</w:t>
            </w:r>
            <w:proofErr w:type="gramEnd"/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真儿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董斌荣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韩婷婷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075E3A" w:rsidRPr="00075E3A" w:rsidRDefault="00075E3A" w:rsidP="00075E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75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施雪琴</w:t>
            </w:r>
            <w:proofErr w:type="gramEnd"/>
          </w:p>
        </w:tc>
      </w:tr>
    </w:tbl>
    <w:p w:rsidR="00CE5725" w:rsidRDefault="00CE5725" w:rsidP="005071F8">
      <w:pPr>
        <w:widowControl/>
        <w:adjustRightInd w:val="0"/>
        <w:snapToGrid w:val="0"/>
        <w:spacing w:line="360" w:lineRule="exact"/>
        <w:jc w:val="left"/>
        <w:rPr>
          <w:rFonts w:ascii="Times New Roman" w:eastAsia="宋体" w:hAnsi="Times New Roman" w:cs="宋体"/>
          <w:color w:val="333333"/>
          <w:kern w:val="0"/>
          <w:szCs w:val="21"/>
          <w:shd w:val="clear" w:color="auto" w:fill="FFFFFF"/>
          <w:lang w:bidi="ar"/>
        </w:rPr>
      </w:pPr>
    </w:p>
    <w:p w:rsidR="005071F8" w:rsidRDefault="00303D93" w:rsidP="005071F8">
      <w:pPr>
        <w:widowControl/>
        <w:adjustRightInd w:val="0"/>
        <w:snapToGrid w:val="0"/>
        <w:spacing w:line="360" w:lineRule="exact"/>
        <w:jc w:val="left"/>
        <w:rPr>
          <w:rFonts w:ascii="宋体" w:eastAsia="宋体" w:hAnsi="宋体" w:cs="宋体"/>
          <w:color w:val="333333"/>
          <w:szCs w:val="21"/>
        </w:rPr>
      </w:pPr>
      <w:r>
        <w:rPr>
          <w:rFonts w:ascii="Times New Roman" w:eastAsia="宋体" w:hAnsi="Times New Roman" w:cs="宋体" w:hint="eastAsia"/>
          <w:color w:val="333333"/>
          <w:kern w:val="0"/>
          <w:szCs w:val="21"/>
          <w:shd w:val="clear" w:color="auto" w:fill="FFFFFF"/>
          <w:lang w:bidi="ar"/>
        </w:rPr>
        <w:t>二、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注意事项</w:t>
      </w:r>
    </w:p>
    <w:p w:rsidR="005071F8" w:rsidRDefault="00303D93" w:rsidP="00753312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宋体" w:eastAsia="宋体" w:hAnsi="宋体" w:cs="宋体"/>
          <w:color w:val="333333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1</w:t>
      </w:r>
      <w:r w:rsidR="005071F8"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值班时间：白天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8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∶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>00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至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16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∶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30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，晚上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>6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>：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>3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0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至次日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>8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∶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>0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0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。每位值班人员应准时到岗。</w:t>
      </w:r>
    </w:p>
    <w:p w:rsidR="008941B1" w:rsidRPr="005071F8" w:rsidRDefault="00303D93" w:rsidP="007A49AF">
      <w:pPr>
        <w:widowControl/>
        <w:adjustRightInd w:val="0"/>
        <w:snapToGrid w:val="0"/>
        <w:spacing w:line="360" w:lineRule="exact"/>
        <w:ind w:firstLineChars="300" w:firstLine="630"/>
        <w:jc w:val="left"/>
        <w:rPr>
          <w:rFonts w:ascii="宋体" w:eastAsia="宋体" w:hAnsi="宋体" w:cs="宋体"/>
          <w:color w:val="333333"/>
          <w:szCs w:val="21"/>
        </w:rPr>
      </w:pP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辅导员值班地点：所在办公室和各自宿舍。</w:t>
      </w:r>
    </w:p>
    <w:p w:rsidR="005071F8" w:rsidRDefault="00303D93" w:rsidP="007A49AF">
      <w:pPr>
        <w:widowControl/>
        <w:adjustRightInd w:val="0"/>
        <w:snapToGrid w:val="0"/>
        <w:spacing w:line="360" w:lineRule="exact"/>
        <w:ind w:firstLineChars="300" w:firstLine="630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其他人员值班地点：所在办公室和博雅居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7-218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室。</w:t>
      </w:r>
    </w:p>
    <w:p w:rsidR="005071F8" w:rsidRDefault="00303D93" w:rsidP="00753312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Times New Roman" w:hAnsi="Times New Roman" w:cs="Times New Roman"/>
          <w:color w:val="333333"/>
          <w:kern w:val="0"/>
          <w:szCs w:val="21"/>
          <w:shd w:val="clear" w:color="auto" w:fill="FFFFFF"/>
          <w:lang w:bidi="ar"/>
        </w:rPr>
        <w:t>2</w:t>
      </w:r>
      <w:r w:rsidR="005071F8">
        <w:rPr>
          <w:rFonts w:asciiTheme="minorEastAsia" w:hAnsiTheme="minorEastAsia" w:cs="Times New Roman" w:hint="eastAsia"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值班人员应巡察校园，检查学生宿舍、保安等各类值班人员是否到岗；妥善处理各类突发事件，并及时将应急处理情况报告校区负责人。</w:t>
      </w:r>
    </w:p>
    <w:p w:rsidR="005071F8" w:rsidRDefault="00303D93" w:rsidP="00753312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Times New Roman" w:hAnsi="Times New Roman" w:cs="Times New Roman"/>
          <w:color w:val="333333"/>
          <w:kern w:val="0"/>
          <w:szCs w:val="21"/>
          <w:shd w:val="clear" w:color="auto" w:fill="FFFFFF"/>
          <w:lang w:bidi="ar"/>
        </w:rPr>
        <w:t>3</w:t>
      </w:r>
      <w:r w:rsidR="005071F8">
        <w:rPr>
          <w:rFonts w:asciiTheme="minorEastAsia" w:hAnsiTheme="minorEastAsia" w:cs="Times New Roman" w:hint="eastAsia"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值班前，请到博雅居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>7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>号楼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门卫室领取值班室钥匙和值班记录本。每次值班结束后，请务必将钥匙送回原处。值班人员必须按要求认真填写值班记录，如有异常情况，如实记录在记录本上。</w:t>
      </w:r>
    </w:p>
    <w:p w:rsidR="005071F8" w:rsidRDefault="00303D93" w:rsidP="00753312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Times New Roman" w:hAnsi="Times New Roman" w:cs="Times New Roman"/>
          <w:color w:val="333333"/>
          <w:kern w:val="0"/>
          <w:szCs w:val="21"/>
          <w:shd w:val="clear" w:color="auto" w:fill="FFFFFF"/>
          <w:lang w:bidi="ar"/>
        </w:rPr>
        <w:t>4</w:t>
      </w:r>
      <w:r w:rsidR="005071F8">
        <w:rPr>
          <w:rFonts w:asciiTheme="minorEastAsia" w:hAnsiTheme="minorEastAsia" w:cs="Times New Roman" w:hint="eastAsia"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不得将非值班人员带入值班室，不得留宿他人，更不得请学生代替值班。</w:t>
      </w:r>
    </w:p>
    <w:p w:rsidR="005071F8" w:rsidRDefault="00303D93" w:rsidP="00753312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Times New Roman" w:hAnsi="Times New Roman" w:cs="Times New Roman"/>
          <w:color w:val="333333"/>
          <w:kern w:val="0"/>
          <w:szCs w:val="21"/>
          <w:shd w:val="clear" w:color="auto" w:fill="FFFFFF"/>
          <w:lang w:bidi="ar"/>
        </w:rPr>
        <w:t>5</w:t>
      </w:r>
      <w:r w:rsidR="005071F8">
        <w:rPr>
          <w:rFonts w:asciiTheme="minorEastAsia" w:hAnsiTheme="minorEastAsia" w:cs="Times New Roman" w:hint="eastAsia"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值班人员应做好值班室内彩电、空调交接记录。</w:t>
      </w:r>
    </w:p>
    <w:p w:rsidR="005071F8" w:rsidRDefault="00303D93" w:rsidP="00753312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Times New Roman" w:hAnsi="Times New Roman" w:cs="Times New Roman"/>
          <w:color w:val="333333"/>
          <w:kern w:val="0"/>
          <w:szCs w:val="21"/>
          <w:shd w:val="clear" w:color="auto" w:fill="FFFFFF"/>
          <w:lang w:bidi="ar"/>
        </w:rPr>
        <w:t>6</w:t>
      </w:r>
      <w:r w:rsidR="005071F8">
        <w:rPr>
          <w:rFonts w:asciiTheme="minorEastAsia" w:hAnsiTheme="minorEastAsia" w:cs="Times New Roman" w:hint="eastAsia"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在校园内巡察或因公离开值班室时，请在门卫室和值班室门上留下联系方式。</w:t>
      </w:r>
    </w:p>
    <w:p w:rsidR="008941B1" w:rsidRPr="005071F8" w:rsidRDefault="00303D93" w:rsidP="00753312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Times New Roman" w:hAnsi="Times New Roman" w:cs="Times New Roman"/>
          <w:color w:val="333333"/>
          <w:kern w:val="0"/>
          <w:szCs w:val="21"/>
          <w:shd w:val="clear" w:color="auto" w:fill="FFFFFF"/>
          <w:lang w:bidi="ar"/>
        </w:rPr>
        <w:t>7</w:t>
      </w:r>
      <w:r w:rsidR="005071F8">
        <w:rPr>
          <w:rFonts w:asciiTheme="minorEastAsia" w:hAnsiTheme="minorEastAsia" w:cs="Times New Roman" w:hint="eastAsia"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如遇特殊情况，请及时拨打以下应急电话号码：</w:t>
      </w:r>
    </w:p>
    <w:p w:rsidR="008941B1" w:rsidRDefault="00303D93" w:rsidP="007A49AF">
      <w:pPr>
        <w:widowControl/>
        <w:adjustRightInd w:val="0"/>
        <w:snapToGrid w:val="0"/>
        <w:spacing w:line="360" w:lineRule="exact"/>
        <w:ind w:leftChars="51" w:left="107" w:firstLineChars="350" w:firstLine="735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滆湖派出所：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 xml:space="preserve">81190110       </w:t>
      </w:r>
    </w:p>
    <w:p w:rsidR="008941B1" w:rsidRDefault="00303D93" w:rsidP="007A49AF">
      <w:pPr>
        <w:widowControl/>
        <w:adjustRightInd w:val="0"/>
        <w:snapToGrid w:val="0"/>
        <w:spacing w:line="360" w:lineRule="exact"/>
        <w:ind w:leftChars="51" w:left="107" w:firstLineChars="350" w:firstLine="735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滆湖派出所常大警务室：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 xml:space="preserve">88519110   </w:t>
      </w:r>
    </w:p>
    <w:p w:rsidR="008941B1" w:rsidRDefault="00303D93" w:rsidP="007A49AF">
      <w:pPr>
        <w:widowControl/>
        <w:adjustRightInd w:val="0"/>
        <w:snapToGrid w:val="0"/>
        <w:spacing w:line="360" w:lineRule="exact"/>
        <w:ind w:leftChars="51" w:left="107" w:firstLineChars="350" w:firstLine="735"/>
        <w:jc w:val="left"/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报警电话：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110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 xml:space="preserve">     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火警电话：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119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 xml:space="preserve">    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救护电话：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120</w:t>
      </w:r>
    </w:p>
    <w:p w:rsidR="008941B1" w:rsidRPr="006C4271" w:rsidRDefault="00303D93" w:rsidP="006C4271">
      <w:pPr>
        <w:widowControl/>
        <w:adjustRightInd w:val="0"/>
        <w:spacing w:line="360" w:lineRule="exact"/>
        <w:ind w:firstLineChars="2800" w:firstLine="6720"/>
        <w:jc w:val="left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Times New Roman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  <w:lang w:bidi="ar"/>
        </w:rPr>
        <w:t>201</w:t>
      </w:r>
      <w:r w:rsidR="00F66833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  <w:lang w:bidi="ar"/>
        </w:rPr>
        <w:t>9</w:t>
      </w:r>
      <w:r>
        <w:rPr>
          <w:rFonts w:ascii="Times New Roman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年</w:t>
      </w:r>
      <w:r w:rsidR="00075E3A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  <w:lang w:bidi="ar"/>
        </w:rPr>
        <w:t>6</w:t>
      </w:r>
      <w:r>
        <w:rPr>
          <w:rFonts w:ascii="Times New Roman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月</w:t>
      </w:r>
    </w:p>
    <w:sectPr w:rsidR="008941B1" w:rsidRPr="006C4271" w:rsidSect="00F76ACB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E176F7"/>
    <w:multiLevelType w:val="singleLevel"/>
    <w:tmpl w:val="B9E176F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8A537E"/>
    <w:rsid w:val="00031C92"/>
    <w:rsid w:val="00032996"/>
    <w:rsid w:val="00054A5A"/>
    <w:rsid w:val="00075E3A"/>
    <w:rsid w:val="000967B6"/>
    <w:rsid w:val="00131BA3"/>
    <w:rsid w:val="0021342D"/>
    <w:rsid w:val="00230E87"/>
    <w:rsid w:val="00303D93"/>
    <w:rsid w:val="00340060"/>
    <w:rsid w:val="003504FD"/>
    <w:rsid w:val="003F7420"/>
    <w:rsid w:val="00434EB2"/>
    <w:rsid w:val="004F26A4"/>
    <w:rsid w:val="005071F8"/>
    <w:rsid w:val="00550EE0"/>
    <w:rsid w:val="005C50B8"/>
    <w:rsid w:val="005E6905"/>
    <w:rsid w:val="005F41C7"/>
    <w:rsid w:val="006003AA"/>
    <w:rsid w:val="00601D06"/>
    <w:rsid w:val="00675672"/>
    <w:rsid w:val="006C4271"/>
    <w:rsid w:val="00753312"/>
    <w:rsid w:val="007A2CDA"/>
    <w:rsid w:val="007A49AF"/>
    <w:rsid w:val="007B2317"/>
    <w:rsid w:val="008941B1"/>
    <w:rsid w:val="00916914"/>
    <w:rsid w:val="00916EA7"/>
    <w:rsid w:val="009C007D"/>
    <w:rsid w:val="009C3875"/>
    <w:rsid w:val="00A5528B"/>
    <w:rsid w:val="00AE01AF"/>
    <w:rsid w:val="00B42244"/>
    <w:rsid w:val="00B45E3C"/>
    <w:rsid w:val="00B57514"/>
    <w:rsid w:val="00B614F9"/>
    <w:rsid w:val="00C1616F"/>
    <w:rsid w:val="00CB4DC0"/>
    <w:rsid w:val="00CB5EC4"/>
    <w:rsid w:val="00CE4961"/>
    <w:rsid w:val="00CE5725"/>
    <w:rsid w:val="00D14CC1"/>
    <w:rsid w:val="00EE205B"/>
    <w:rsid w:val="00F05870"/>
    <w:rsid w:val="00F66833"/>
    <w:rsid w:val="00F76ACB"/>
    <w:rsid w:val="17F30461"/>
    <w:rsid w:val="1A8A537E"/>
    <w:rsid w:val="1BB86627"/>
    <w:rsid w:val="202B3FC5"/>
    <w:rsid w:val="2578600D"/>
    <w:rsid w:val="2D584FEA"/>
    <w:rsid w:val="38AC06FC"/>
    <w:rsid w:val="592F3669"/>
    <w:rsid w:val="6CF103A8"/>
    <w:rsid w:val="6D535020"/>
    <w:rsid w:val="7D86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AA0737-B1BE-4D4A-84CD-E6264E34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od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</w:style>
  <w:style w:type="character" w:styleId="a4">
    <w:name w:val="FollowedHyperlink"/>
    <w:basedOn w:val="a0"/>
    <w:qFormat/>
    <w:rPr>
      <w:color w:val="333333"/>
      <w:u w:val="single"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6">
    <w:name w:val="Hyperlink"/>
    <w:basedOn w:val="a0"/>
    <w:qFormat/>
    <w:rPr>
      <w:color w:val="333333"/>
      <w:u w:val="singl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x-tab-strip-text">
    <w:name w:val="x-tab-strip-text"/>
    <w:basedOn w:val="a0"/>
    <w:qFormat/>
  </w:style>
  <w:style w:type="character" w:customStyle="1" w:styleId="x-tab-strip-text1">
    <w:name w:val="x-tab-strip-text1"/>
    <w:basedOn w:val="a0"/>
    <w:rPr>
      <w:rFonts w:ascii="Tahoma" w:eastAsia="Tahoma" w:hAnsi="Tahoma" w:cs="Tahoma"/>
      <w:color w:val="416AA3"/>
      <w:sz w:val="16"/>
      <w:szCs w:val="16"/>
    </w:rPr>
  </w:style>
  <w:style w:type="character" w:customStyle="1" w:styleId="x-tab-strip-text2">
    <w:name w:val="x-tab-strip-text2"/>
    <w:basedOn w:val="a0"/>
    <w:qFormat/>
  </w:style>
  <w:style w:type="character" w:customStyle="1" w:styleId="x-tab-strip-text3">
    <w:name w:val="x-tab-strip-text3"/>
    <w:basedOn w:val="a0"/>
    <w:qFormat/>
    <w:rPr>
      <w:b/>
      <w:color w:val="15428B"/>
    </w:rPr>
  </w:style>
  <w:style w:type="character" w:customStyle="1" w:styleId="x-tab-strip-text4">
    <w:name w:val="x-tab-strip-text4"/>
    <w:basedOn w:val="a0"/>
  </w:style>
  <w:style w:type="character" w:customStyle="1" w:styleId="x-tab-strip-text5">
    <w:name w:val="x-tab-strip-text5"/>
    <w:basedOn w:val="a0"/>
    <w:qFormat/>
    <w:rPr>
      <w:color w:val="15428B"/>
    </w:rPr>
  </w:style>
  <w:style w:type="character" w:customStyle="1" w:styleId="hover40">
    <w:name w:val="hover40"/>
    <w:basedOn w:val="a0"/>
    <w:qFormat/>
    <w:rPr>
      <w:shd w:val="clear" w:color="auto" w:fill="DEECFD"/>
    </w:rPr>
  </w:style>
  <w:style w:type="character" w:customStyle="1" w:styleId="post-date">
    <w:name w:val="post-date"/>
    <w:basedOn w:val="a0"/>
    <w:qFormat/>
    <w:rPr>
      <w:color w:val="555555"/>
      <w:sz w:val="16"/>
      <w:szCs w:val="16"/>
    </w:rPr>
  </w:style>
  <w:style w:type="character" w:customStyle="1" w:styleId="tabslc">
    <w:name w:val="tab_slc"/>
    <w:basedOn w:val="a0"/>
    <w:qFormat/>
    <w:rPr>
      <w:color w:val="FFFFFF"/>
    </w:rPr>
  </w:style>
  <w:style w:type="paragraph" w:styleId="a7">
    <w:name w:val="Date"/>
    <w:basedOn w:val="a"/>
    <w:next w:val="a"/>
    <w:link w:val="a8"/>
    <w:rsid w:val="006C4271"/>
    <w:pPr>
      <w:ind w:leftChars="2500" w:left="100"/>
    </w:pPr>
  </w:style>
  <w:style w:type="character" w:customStyle="1" w:styleId="a8">
    <w:name w:val="日期 字符"/>
    <w:basedOn w:val="a0"/>
    <w:link w:val="a7"/>
    <w:rsid w:val="006C427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采撷心情语芬芳</dc:creator>
  <cp:lastModifiedBy>Katherine</cp:lastModifiedBy>
  <cp:revision>7</cp:revision>
  <cp:lastPrinted>2018-09-25T03:06:00Z</cp:lastPrinted>
  <dcterms:created xsi:type="dcterms:W3CDTF">2019-05-27T00:28:00Z</dcterms:created>
  <dcterms:modified xsi:type="dcterms:W3CDTF">2019-05-28T05:59:00Z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